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CA" w:rsidRDefault="004228CA" w:rsidP="003F2421">
      <w:pPr>
        <w:bidi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Kobiór, 04.07.2018 r.</w:t>
      </w:r>
    </w:p>
    <w:p w:rsidR="004228CA" w:rsidRDefault="004228CA" w:rsidP="003F2421">
      <w:pPr>
        <w:bidi/>
        <w:rPr>
          <w:color w:val="000000"/>
          <w:sz w:val="24"/>
          <w:szCs w:val="24"/>
          <w:shd w:val="clear" w:color="auto" w:fill="FFFFFF"/>
        </w:rPr>
      </w:pPr>
    </w:p>
    <w:p w:rsidR="004228CA" w:rsidRDefault="004228CA" w:rsidP="003F2421">
      <w:pPr>
        <w:bidi/>
        <w:rPr>
          <w:color w:val="000000"/>
          <w:sz w:val="24"/>
          <w:szCs w:val="24"/>
          <w:shd w:val="clear" w:color="auto" w:fill="FFFFFF"/>
        </w:rPr>
      </w:pPr>
    </w:p>
    <w:p w:rsidR="004228CA" w:rsidRDefault="004228CA" w:rsidP="003E305F">
      <w:pPr>
        <w:bidi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INFORMACJA</w:t>
      </w:r>
    </w:p>
    <w:p w:rsidR="004228CA" w:rsidRDefault="004228CA" w:rsidP="003E305F">
      <w:pPr>
        <w:bidi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o kandydatach, którzy zgłosili się do naboru na wolne stanowisko urzędnicze w Gminnym Ośrodku Pomocy Społecznej w Kobiórze</w:t>
      </w:r>
    </w:p>
    <w:p w:rsidR="004228CA" w:rsidRDefault="004228CA" w:rsidP="00671D17">
      <w:pPr>
        <w:bidi/>
        <w:spacing w:before="24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b/>
          <w:color w:val="000000"/>
          <w:sz w:val="24"/>
          <w:szCs w:val="24"/>
          <w:shd w:val="clear" w:color="auto" w:fill="FFFFFF"/>
        </w:rPr>
        <w:t>referent</w:t>
      </w:r>
      <w:r w:rsidRPr="00671D17">
        <w:rPr>
          <w:b/>
          <w:color w:val="000000"/>
          <w:sz w:val="24"/>
          <w:szCs w:val="24"/>
          <w:shd w:val="clear" w:color="auto" w:fill="FFFFFF"/>
        </w:rPr>
        <w:t xml:space="preserve"> ds. świadczeń wychowawczych ¼ etatu</w:t>
      </w:r>
    </w:p>
    <w:p w:rsidR="004228CA" w:rsidRDefault="004228CA" w:rsidP="002D7964">
      <w:pPr>
        <w:bidi/>
        <w:spacing w:before="240"/>
        <w:jc w:val="center"/>
        <w:rPr>
          <w:color w:val="000000"/>
          <w:sz w:val="24"/>
          <w:szCs w:val="24"/>
          <w:shd w:val="clear" w:color="auto" w:fill="FFFFFF"/>
          <w:rtl/>
        </w:rPr>
      </w:pPr>
    </w:p>
    <w:p w:rsidR="004228CA" w:rsidRDefault="004228CA" w:rsidP="00903F08">
      <w:pPr>
        <w:pStyle w:val="ListParagraph"/>
        <w:numPr>
          <w:ilvl w:val="0"/>
          <w:numId w:val="1"/>
        </w:num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Pani Aleksandra Liszewska, zam. Pszczyna;</w:t>
      </w:r>
    </w:p>
    <w:p w:rsidR="004228CA" w:rsidRDefault="004228CA" w:rsidP="00903F08">
      <w:pPr>
        <w:pStyle w:val="ListParagraph"/>
        <w:numPr>
          <w:ilvl w:val="0"/>
          <w:numId w:val="1"/>
        </w:num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Pani Katarzyna Zagórska, zam. Kobiór;</w:t>
      </w:r>
    </w:p>
    <w:p w:rsidR="004228CA" w:rsidRDefault="004228CA" w:rsidP="00AC4A4C">
      <w:p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Wszystkie oferty spełniły wymogi formalne.</w:t>
      </w:r>
    </w:p>
    <w:p w:rsidR="004228CA" w:rsidRDefault="004228CA" w:rsidP="00AC4A4C">
      <w:p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</w:p>
    <w:p w:rsidR="004228CA" w:rsidRDefault="004228CA" w:rsidP="00860EFA">
      <w:pPr>
        <w:spacing w:before="240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Kierownik Gminnego Ośrodka</w:t>
      </w:r>
    </w:p>
    <w:p w:rsidR="004228CA" w:rsidRDefault="004228CA" w:rsidP="00860EFA">
      <w:pPr>
        <w:spacing w:before="240"/>
        <w:jc w:val="right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Pomocy Społecznej w Kobiórze</w:t>
      </w:r>
    </w:p>
    <w:p w:rsidR="004228CA" w:rsidRDefault="004228CA" w:rsidP="00860EFA">
      <w:pPr>
        <w:spacing w:before="2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Alicja Sojka</w:t>
      </w:r>
    </w:p>
    <w:p w:rsidR="004228CA" w:rsidRPr="00AC4A4C" w:rsidRDefault="004228CA" w:rsidP="003038ED">
      <w:pPr>
        <w:spacing w:before="240"/>
        <w:jc w:val="center"/>
        <w:rPr>
          <w:color w:val="000000"/>
          <w:sz w:val="24"/>
          <w:szCs w:val="24"/>
          <w:shd w:val="clear" w:color="auto" w:fill="FFFFFF"/>
        </w:rPr>
      </w:pPr>
    </w:p>
    <w:sectPr w:rsidR="004228CA" w:rsidRPr="00AC4A4C" w:rsidSect="00B3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070"/>
    <w:multiLevelType w:val="hybridMultilevel"/>
    <w:tmpl w:val="D1EA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3AC"/>
    <w:rsid w:val="00033FDF"/>
    <w:rsid w:val="000D0CD3"/>
    <w:rsid w:val="000D2DA9"/>
    <w:rsid w:val="00117210"/>
    <w:rsid w:val="001470F6"/>
    <w:rsid w:val="0018766F"/>
    <w:rsid w:val="00211C1F"/>
    <w:rsid w:val="00272066"/>
    <w:rsid w:val="002D7964"/>
    <w:rsid w:val="003038ED"/>
    <w:rsid w:val="00303E12"/>
    <w:rsid w:val="00377C6D"/>
    <w:rsid w:val="003A763B"/>
    <w:rsid w:val="003E305F"/>
    <w:rsid w:val="003F2421"/>
    <w:rsid w:val="003F48E4"/>
    <w:rsid w:val="004228CA"/>
    <w:rsid w:val="0049384F"/>
    <w:rsid w:val="00500AF0"/>
    <w:rsid w:val="005344D1"/>
    <w:rsid w:val="0058625E"/>
    <w:rsid w:val="00671D17"/>
    <w:rsid w:val="006D6387"/>
    <w:rsid w:val="00720395"/>
    <w:rsid w:val="00733109"/>
    <w:rsid w:val="00751CF1"/>
    <w:rsid w:val="007A4789"/>
    <w:rsid w:val="007F501C"/>
    <w:rsid w:val="00860EFA"/>
    <w:rsid w:val="00903F08"/>
    <w:rsid w:val="009B731E"/>
    <w:rsid w:val="00A423AC"/>
    <w:rsid w:val="00AC4A4C"/>
    <w:rsid w:val="00B3181C"/>
    <w:rsid w:val="00B81362"/>
    <w:rsid w:val="00E16051"/>
    <w:rsid w:val="00F6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1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423A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42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423A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42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423A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03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C6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74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Kobiór, 02</dc:title>
  <dc:subject/>
  <dc:creator>justyna.roczniak@gmail.com</dc:creator>
  <cp:keywords/>
  <dc:description/>
  <cp:lastModifiedBy>justynarac</cp:lastModifiedBy>
  <cp:revision>5</cp:revision>
  <cp:lastPrinted>2018-07-05T10:33:00Z</cp:lastPrinted>
  <dcterms:created xsi:type="dcterms:W3CDTF">2018-07-05T10:14:00Z</dcterms:created>
  <dcterms:modified xsi:type="dcterms:W3CDTF">2018-07-05T10:40:00Z</dcterms:modified>
</cp:coreProperties>
</file>